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A" w:rsidRPr="00D56E25" w:rsidRDefault="0036312A" w:rsidP="00174079">
      <w:pPr>
        <w:jc w:val="center"/>
        <w:rPr>
          <w:b/>
          <w:i/>
          <w:sz w:val="24"/>
          <w:lang w:val="el-GR"/>
        </w:rPr>
      </w:pPr>
      <w:r>
        <w:rPr>
          <w:noProof/>
          <w:lang w:val="el-GR" w:eastAsia="el-GR"/>
        </w:rPr>
        <w:pict>
          <v:rect id="Rectangle 9" o:spid="_x0000_s1026" style="position:absolute;left:0;text-align:left;margin-left:-15.55pt;margin-top:-.05pt;width:480pt;height:15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" filled="f" stroked="f">
            <v:textbox style="mso-fit-shape-to-text:t">
              <w:txbxContent>
                <w:p w:rsidR="0036312A" w:rsidRPr="009A3C78" w:rsidRDefault="0036312A" w:rsidP="008D42A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18"/>
                      <w:lang w:val="el-GR"/>
                    </w:rPr>
                  </w:pPr>
                  <w:r w:rsidRPr="0027178D">
                    <w:rPr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40"/>
                      <w:lang w:val="el-GR"/>
                    </w:rPr>
                    <w:t>ΑΓΩΝΑΣ ΚΥΠΕΛΛΟ ΣΕΑΝΑΤΚ 2019</w:t>
                  </w:r>
                </w:p>
              </w:txbxContent>
            </v:textbox>
          </v:rect>
        </w:pict>
      </w:r>
    </w:p>
    <w:p w:rsidR="0036312A" w:rsidRPr="00D56E25" w:rsidRDefault="0036312A" w:rsidP="00174079">
      <w:pPr>
        <w:rPr>
          <w:sz w:val="24"/>
          <w:lang w:val="el-GR"/>
        </w:rPr>
      </w:pPr>
    </w:p>
    <w:p w:rsidR="0036312A" w:rsidRPr="00D56E25" w:rsidRDefault="0036312A" w:rsidP="008D42A9">
      <w:pPr>
        <w:tabs>
          <w:tab w:val="left" w:pos="6580"/>
        </w:tabs>
        <w:jc w:val="center"/>
        <w:rPr>
          <w:b/>
          <w:i/>
          <w:sz w:val="28"/>
          <w:lang w:val="el-GR"/>
        </w:rPr>
      </w:pPr>
      <w:r>
        <w:rPr>
          <w:b/>
          <w:i/>
          <w:sz w:val="28"/>
          <w:lang w:val="el-GR"/>
        </w:rPr>
        <w:t xml:space="preserve">ΤΡΟΠΟΠΟΙΗΣΗ ΠΡΟΚΗΡΥΞΗΣ Νο. </w:t>
      </w:r>
      <w:r w:rsidRPr="00D56E25">
        <w:rPr>
          <w:b/>
          <w:i/>
          <w:sz w:val="28"/>
          <w:lang w:val="el-GR"/>
        </w:rPr>
        <w:t>1</w:t>
      </w:r>
    </w:p>
    <w:p w:rsidR="0036312A" w:rsidRPr="00D56E25" w:rsidRDefault="0036312A" w:rsidP="008D42A9">
      <w:pPr>
        <w:tabs>
          <w:tab w:val="left" w:pos="6580"/>
        </w:tabs>
        <w:jc w:val="center"/>
        <w:rPr>
          <w:b/>
          <w:i/>
          <w:sz w:val="28"/>
          <w:lang w:val="el-GR"/>
        </w:rPr>
      </w:pPr>
    </w:p>
    <w:p w:rsidR="0036312A" w:rsidRPr="0089024E" w:rsidRDefault="0036312A" w:rsidP="00174079">
      <w:pPr>
        <w:tabs>
          <w:tab w:val="left" w:pos="6580"/>
        </w:tabs>
        <w:spacing w:after="60" w:line="240" w:lineRule="auto"/>
        <w:rPr>
          <w:sz w:val="28"/>
          <w:lang w:val="el-GR"/>
        </w:rPr>
      </w:pPr>
      <w:r w:rsidRPr="0089024E">
        <w:rPr>
          <w:sz w:val="28"/>
          <w:lang w:val="el-GR"/>
        </w:rPr>
        <w:t>Λόγω των προβλέψεων για δυσμενείς καιρικές συνθήκες, η διεξαγωγή της ιστιοδρομίας μετατίθεται από το Σάββατο 6 Απριλίου, στην Κυριακή 7 Απριλίου 2019</w:t>
      </w:r>
      <w:r>
        <w:rPr>
          <w:sz w:val="28"/>
          <w:lang w:val="el-GR"/>
        </w:rPr>
        <w:t>, με ώρα εκκίνησης ιστιοδρομίας 10:30</w:t>
      </w:r>
      <w:r w:rsidRPr="0089024E">
        <w:rPr>
          <w:sz w:val="28"/>
          <w:lang w:val="el-GR"/>
        </w:rPr>
        <w:t>.</w:t>
      </w:r>
    </w:p>
    <w:p w:rsidR="0036312A" w:rsidRPr="0089024E" w:rsidRDefault="0036312A" w:rsidP="00174079">
      <w:pPr>
        <w:tabs>
          <w:tab w:val="left" w:pos="6580"/>
        </w:tabs>
        <w:spacing w:after="60" w:line="240" w:lineRule="auto"/>
        <w:rPr>
          <w:sz w:val="28"/>
          <w:lang w:val="el-GR"/>
        </w:rPr>
      </w:pPr>
      <w:bookmarkStart w:id="0" w:name="_GoBack"/>
      <w:bookmarkEnd w:id="0"/>
    </w:p>
    <w:p w:rsidR="0036312A" w:rsidRPr="0089024E" w:rsidRDefault="0036312A" w:rsidP="00174079">
      <w:pPr>
        <w:tabs>
          <w:tab w:val="left" w:pos="6580"/>
        </w:tabs>
        <w:spacing w:after="60" w:line="240" w:lineRule="auto"/>
        <w:rPr>
          <w:sz w:val="28"/>
          <w:lang w:val="el-GR"/>
        </w:rPr>
      </w:pPr>
      <w:r>
        <w:rPr>
          <w:sz w:val="28"/>
          <w:lang w:val="el-GR"/>
        </w:rPr>
        <w:t>Συνεπώς, τ</w:t>
      </w:r>
      <w:r w:rsidRPr="0089024E">
        <w:rPr>
          <w:sz w:val="28"/>
          <w:lang w:val="el-GR"/>
        </w:rPr>
        <w:t>ροποποιούνται τα παρακάτω άρθρα της Προκήρυξης</w:t>
      </w:r>
      <w:r>
        <w:rPr>
          <w:sz w:val="28"/>
          <w:lang w:val="el-GR"/>
        </w:rPr>
        <w:t xml:space="preserve">, στα αντίστοιχα σημεία τους, </w:t>
      </w:r>
      <w:r w:rsidRPr="0089024E">
        <w:rPr>
          <w:sz w:val="28"/>
          <w:lang w:val="el-GR"/>
        </w:rPr>
        <w:t>ως ακολούθως:</w:t>
      </w:r>
    </w:p>
    <w:p w:rsidR="0036312A" w:rsidRPr="0089024E" w:rsidRDefault="0036312A" w:rsidP="00174079">
      <w:pPr>
        <w:tabs>
          <w:tab w:val="left" w:pos="6580"/>
        </w:tabs>
        <w:spacing w:after="60" w:line="240" w:lineRule="auto"/>
        <w:rPr>
          <w:sz w:val="28"/>
          <w:lang w:val="el-GR"/>
        </w:rPr>
      </w:pPr>
    </w:p>
    <w:p w:rsidR="0036312A" w:rsidRPr="00E47D2F" w:rsidRDefault="0036312A" w:rsidP="0089024E">
      <w:pPr>
        <w:pStyle w:val="ListParagraph"/>
        <w:numPr>
          <w:ilvl w:val="0"/>
          <w:numId w:val="5"/>
        </w:numPr>
        <w:tabs>
          <w:tab w:val="left" w:pos="6580"/>
        </w:tabs>
        <w:spacing w:after="60" w:line="240" w:lineRule="auto"/>
        <w:rPr>
          <w:b/>
          <w:sz w:val="28"/>
          <w:lang w:val="el-GR"/>
        </w:rPr>
      </w:pPr>
      <w:r w:rsidRPr="00E47D2F">
        <w:rPr>
          <w:b/>
          <w:sz w:val="28"/>
          <w:lang w:val="el-GR"/>
        </w:rPr>
        <w:t>ΟΡΓΑΝΩΣΗ / ΤΟΠΟΣ ΔΙΕΞΑΓΩΓΗΣ</w:t>
      </w:r>
    </w:p>
    <w:p w:rsidR="0036312A" w:rsidRDefault="0036312A" w:rsidP="0089024E">
      <w:pPr>
        <w:pStyle w:val="ListParagraph"/>
        <w:tabs>
          <w:tab w:val="left" w:pos="6580"/>
        </w:tabs>
        <w:spacing w:after="60" w:line="240" w:lineRule="auto"/>
        <w:rPr>
          <w:sz w:val="28"/>
          <w:lang w:val="el-GR"/>
        </w:rPr>
      </w:pPr>
    </w:p>
    <w:p w:rsidR="0036312A" w:rsidRDefault="0036312A" w:rsidP="0089024E">
      <w:pPr>
        <w:tabs>
          <w:tab w:val="left" w:pos="6580"/>
        </w:tabs>
        <w:spacing w:after="60" w:line="240" w:lineRule="auto"/>
        <w:ind w:left="709"/>
        <w:rPr>
          <w:sz w:val="28"/>
          <w:lang w:val="el-GR"/>
        </w:rPr>
      </w:pPr>
      <w:r>
        <w:rPr>
          <w:sz w:val="28"/>
          <w:lang w:val="el-GR"/>
        </w:rPr>
        <w:t xml:space="preserve">«... </w:t>
      </w:r>
      <w:r w:rsidRPr="0089024E">
        <w:rPr>
          <w:sz w:val="28"/>
          <w:lang w:val="el-GR"/>
        </w:rPr>
        <w:t>Ο αγώνας θα διεξαχθεί τ</w:t>
      </w:r>
      <w:r>
        <w:rPr>
          <w:sz w:val="28"/>
          <w:lang w:val="el-GR"/>
        </w:rPr>
        <w:t>ην</w:t>
      </w:r>
      <w:r w:rsidRPr="0089024E">
        <w:rPr>
          <w:sz w:val="28"/>
          <w:lang w:val="el-GR"/>
        </w:rPr>
        <w:t xml:space="preserve"> </w:t>
      </w:r>
      <w:r w:rsidRPr="00E47D2F">
        <w:rPr>
          <w:b/>
          <w:sz w:val="28"/>
          <w:lang w:val="el-GR"/>
        </w:rPr>
        <w:t>Κυριακή 7 Απριλίου 2019</w:t>
      </w:r>
      <w:r w:rsidRPr="0089024E">
        <w:rPr>
          <w:sz w:val="28"/>
          <w:lang w:val="el-GR"/>
        </w:rPr>
        <w:t xml:space="preserve"> στην περιοχή του Σαρωνικού Κόλπου</w:t>
      </w:r>
      <w:r>
        <w:rPr>
          <w:sz w:val="28"/>
          <w:lang w:val="el-GR"/>
        </w:rPr>
        <w:t>»</w:t>
      </w:r>
      <w:r w:rsidRPr="0089024E">
        <w:rPr>
          <w:sz w:val="28"/>
          <w:lang w:val="el-GR"/>
        </w:rPr>
        <w:t>.</w:t>
      </w:r>
    </w:p>
    <w:p w:rsidR="0036312A" w:rsidRPr="0089024E" w:rsidRDefault="0036312A" w:rsidP="0089024E">
      <w:pPr>
        <w:tabs>
          <w:tab w:val="left" w:pos="6580"/>
        </w:tabs>
        <w:spacing w:after="60" w:line="240" w:lineRule="auto"/>
        <w:ind w:left="709"/>
        <w:rPr>
          <w:sz w:val="28"/>
          <w:lang w:val="el-GR"/>
        </w:rPr>
      </w:pPr>
      <w:r w:rsidRPr="0089024E">
        <w:rPr>
          <w:sz w:val="28"/>
          <w:lang w:val="el-GR"/>
        </w:rPr>
        <w:t xml:space="preserve"> </w:t>
      </w:r>
    </w:p>
    <w:p w:rsidR="0036312A" w:rsidRPr="00E47D2F" w:rsidRDefault="0036312A" w:rsidP="0089024E">
      <w:pPr>
        <w:pStyle w:val="ListParagraph"/>
        <w:numPr>
          <w:ilvl w:val="0"/>
          <w:numId w:val="6"/>
        </w:numPr>
        <w:tabs>
          <w:tab w:val="left" w:pos="6580"/>
        </w:tabs>
        <w:spacing w:after="60" w:line="240" w:lineRule="auto"/>
        <w:rPr>
          <w:b/>
          <w:sz w:val="28"/>
          <w:lang w:val="el-GR"/>
        </w:rPr>
      </w:pPr>
      <w:r w:rsidRPr="00E47D2F">
        <w:rPr>
          <w:b/>
          <w:sz w:val="28"/>
          <w:lang w:val="el-GR"/>
        </w:rPr>
        <w:t>ΗΜΕΡΟΜΗΝΙΕΣ / ΔΙΑΔΡΟΜΕΣ</w:t>
      </w:r>
    </w:p>
    <w:p w:rsidR="0036312A" w:rsidRPr="0089024E" w:rsidRDefault="0036312A" w:rsidP="0089024E">
      <w:pPr>
        <w:pStyle w:val="ListParagraph"/>
        <w:tabs>
          <w:tab w:val="left" w:pos="6580"/>
        </w:tabs>
        <w:spacing w:after="60" w:line="240" w:lineRule="auto"/>
        <w:rPr>
          <w:sz w:val="28"/>
          <w:lang w:val="el-GR"/>
        </w:rPr>
      </w:pPr>
    </w:p>
    <w:p w:rsidR="0036312A" w:rsidRDefault="0036312A" w:rsidP="00457347">
      <w:pPr>
        <w:tabs>
          <w:tab w:val="left" w:pos="6580"/>
        </w:tabs>
        <w:spacing w:after="60" w:line="240" w:lineRule="auto"/>
        <w:ind w:left="709"/>
        <w:rPr>
          <w:sz w:val="28"/>
          <w:lang w:val="el-GR"/>
        </w:rPr>
      </w:pPr>
      <w:r>
        <w:rPr>
          <w:sz w:val="28"/>
          <w:lang w:val="el-GR"/>
        </w:rPr>
        <w:t>«</w:t>
      </w:r>
      <w:r w:rsidRPr="00E47D2F">
        <w:rPr>
          <w:b/>
          <w:sz w:val="28"/>
          <w:lang w:val="el-GR"/>
        </w:rPr>
        <w:t>Κυριακή 07/04/2019  10:30</w:t>
      </w:r>
      <w:r w:rsidRPr="00457347">
        <w:rPr>
          <w:sz w:val="28"/>
          <w:lang w:val="el-GR"/>
        </w:rPr>
        <w:t xml:space="preserve">   Εκκίνηση Αγώνα : Φάληρο – Ν. Κασίδι </w:t>
      </w:r>
    </w:p>
    <w:p w:rsidR="0036312A" w:rsidRPr="00457347" w:rsidRDefault="0036312A" w:rsidP="00457347">
      <w:pPr>
        <w:tabs>
          <w:tab w:val="left" w:pos="6580"/>
        </w:tabs>
        <w:spacing w:after="60" w:line="240" w:lineRule="auto"/>
        <w:ind w:left="709"/>
        <w:rPr>
          <w:sz w:val="28"/>
          <w:lang w:val="el-GR"/>
        </w:rPr>
      </w:pPr>
      <w:r>
        <w:rPr>
          <w:sz w:val="28"/>
          <w:lang w:val="el-GR"/>
        </w:rPr>
        <w:t xml:space="preserve">  </w:t>
      </w:r>
      <w:r w:rsidRPr="00457347">
        <w:rPr>
          <w:sz w:val="28"/>
          <w:lang w:val="el-GR"/>
        </w:rPr>
        <w:t>αριστερά (περιστροφή) – Φάληρο (απόσταση 18 ν.μ. περίπου)</w:t>
      </w:r>
      <w:r>
        <w:rPr>
          <w:sz w:val="28"/>
          <w:lang w:val="el-GR"/>
        </w:rPr>
        <w:t>»</w:t>
      </w:r>
      <w:r w:rsidRPr="00457347">
        <w:rPr>
          <w:sz w:val="28"/>
          <w:lang w:val="el-GR"/>
        </w:rPr>
        <w:t xml:space="preserve">.  </w:t>
      </w:r>
    </w:p>
    <w:p w:rsidR="0036312A" w:rsidRPr="0089024E" w:rsidRDefault="0036312A" w:rsidP="00457347">
      <w:pPr>
        <w:tabs>
          <w:tab w:val="left" w:pos="6580"/>
        </w:tabs>
        <w:spacing w:after="60" w:line="240" w:lineRule="auto"/>
        <w:ind w:left="709"/>
        <w:rPr>
          <w:sz w:val="28"/>
          <w:lang w:val="el-GR"/>
        </w:rPr>
      </w:pPr>
    </w:p>
    <w:p w:rsidR="0036312A" w:rsidRPr="00457347" w:rsidRDefault="0036312A" w:rsidP="00457347">
      <w:pPr>
        <w:pStyle w:val="ListParagraph"/>
        <w:numPr>
          <w:ilvl w:val="0"/>
          <w:numId w:val="8"/>
        </w:numPr>
        <w:tabs>
          <w:tab w:val="left" w:pos="6580"/>
        </w:tabs>
        <w:spacing w:after="60" w:line="240" w:lineRule="auto"/>
        <w:rPr>
          <w:b/>
          <w:sz w:val="28"/>
          <w:lang w:val="el-GR"/>
        </w:rPr>
      </w:pPr>
      <w:r>
        <w:rPr>
          <w:sz w:val="28"/>
          <w:lang w:val="el-GR"/>
        </w:rPr>
        <w:t xml:space="preserve"> </w:t>
      </w:r>
      <w:r w:rsidRPr="00457347">
        <w:rPr>
          <w:b/>
          <w:sz w:val="28"/>
          <w:lang w:val="el-GR"/>
        </w:rPr>
        <w:t>ΕΛΕΓΧΟΙ ΚΑΤΑΜΕΤΡΗΣΕΩΣ ΚΑΙ ΕΠΙΘΕΩΡΗΣΗ ΣΚΑΦΩΝ</w:t>
      </w:r>
    </w:p>
    <w:p w:rsidR="0036312A" w:rsidRDefault="0036312A" w:rsidP="00457347">
      <w:pPr>
        <w:pStyle w:val="ListParagraph"/>
        <w:tabs>
          <w:tab w:val="left" w:pos="6580"/>
        </w:tabs>
        <w:spacing w:after="60" w:line="240" w:lineRule="auto"/>
        <w:ind w:left="735"/>
        <w:rPr>
          <w:sz w:val="28"/>
          <w:lang w:val="el-GR"/>
        </w:rPr>
      </w:pPr>
    </w:p>
    <w:p w:rsidR="0036312A" w:rsidRPr="00457347" w:rsidRDefault="0036312A" w:rsidP="00457347">
      <w:pPr>
        <w:pStyle w:val="ListParagraph"/>
        <w:tabs>
          <w:tab w:val="left" w:pos="6580"/>
        </w:tabs>
        <w:spacing w:after="60" w:line="240" w:lineRule="auto"/>
        <w:ind w:left="735"/>
        <w:rPr>
          <w:sz w:val="28"/>
          <w:lang w:val="el-GR"/>
        </w:rPr>
      </w:pPr>
      <w:r>
        <w:rPr>
          <w:sz w:val="28"/>
          <w:lang w:val="el-GR"/>
        </w:rPr>
        <w:t xml:space="preserve">«... </w:t>
      </w:r>
      <w:r w:rsidRPr="00457347">
        <w:rPr>
          <w:sz w:val="28"/>
          <w:lang w:val="el-GR"/>
        </w:rPr>
        <w:t xml:space="preserve">Η Επιτροπή Αγώνων και η Τεχνική Επιτροπή διατηρεί το δικαίωμα επιθεώρησης και ελέγχου των συμμετεχόντων σκαφών, σε οποιοδήποτε σημείο αυτά και αν βρίσκονται, την </w:t>
      </w:r>
      <w:r w:rsidRPr="00E47D2F">
        <w:rPr>
          <w:b/>
          <w:sz w:val="28"/>
          <w:lang w:val="el-GR"/>
        </w:rPr>
        <w:t>7 Απριλίου 2019</w:t>
      </w:r>
      <w:r w:rsidRPr="00457347">
        <w:rPr>
          <w:sz w:val="28"/>
          <w:lang w:val="el-GR"/>
        </w:rPr>
        <w:t xml:space="preserve"> από ώρα 08:00 έως και δύο ώρες μετά τον τερματισμό του τελευταίου σκάφους</w:t>
      </w:r>
      <w:r>
        <w:rPr>
          <w:sz w:val="28"/>
          <w:lang w:val="el-GR"/>
        </w:rPr>
        <w:t>»</w:t>
      </w:r>
      <w:r w:rsidRPr="00457347">
        <w:rPr>
          <w:sz w:val="28"/>
          <w:lang w:val="el-GR"/>
        </w:rPr>
        <w:t xml:space="preserve">. </w:t>
      </w:r>
    </w:p>
    <w:p w:rsidR="0036312A" w:rsidRDefault="0036312A" w:rsidP="00174079">
      <w:pPr>
        <w:tabs>
          <w:tab w:val="left" w:pos="6580"/>
        </w:tabs>
        <w:spacing w:after="60" w:line="240" w:lineRule="auto"/>
        <w:rPr>
          <w:b/>
          <w:sz w:val="28"/>
          <w:lang w:val="el-GR"/>
        </w:rPr>
      </w:pPr>
    </w:p>
    <w:p w:rsidR="0036312A" w:rsidRDefault="0036312A" w:rsidP="00174079">
      <w:pPr>
        <w:tabs>
          <w:tab w:val="left" w:pos="6580"/>
        </w:tabs>
        <w:spacing w:after="60" w:line="240" w:lineRule="auto"/>
        <w:rPr>
          <w:b/>
          <w:sz w:val="28"/>
          <w:lang w:val="el-GR"/>
        </w:rPr>
      </w:pPr>
      <w:r>
        <w:rPr>
          <w:b/>
          <w:sz w:val="28"/>
          <w:lang w:val="el-GR"/>
        </w:rPr>
        <w:t>Η Οργανωτική Επιτροπή</w:t>
      </w:r>
    </w:p>
    <w:p w:rsidR="0036312A" w:rsidRPr="009A3C78" w:rsidRDefault="0036312A" w:rsidP="00174079">
      <w:pPr>
        <w:tabs>
          <w:tab w:val="left" w:pos="6580"/>
        </w:tabs>
        <w:spacing w:after="60" w:line="240" w:lineRule="auto"/>
        <w:rPr>
          <w:sz w:val="24"/>
          <w:lang w:val="el-GR"/>
        </w:rPr>
      </w:pPr>
    </w:p>
    <w:p w:rsidR="0036312A" w:rsidRPr="009A3C78" w:rsidRDefault="0036312A" w:rsidP="00174079">
      <w:pPr>
        <w:tabs>
          <w:tab w:val="left" w:pos="6580"/>
        </w:tabs>
        <w:spacing w:after="60" w:line="240" w:lineRule="auto"/>
        <w:rPr>
          <w:sz w:val="24"/>
          <w:lang w:val="el-GR"/>
        </w:rPr>
      </w:pPr>
    </w:p>
    <w:p w:rsidR="0036312A" w:rsidRDefault="0036312A" w:rsidP="00174079">
      <w:pPr>
        <w:tabs>
          <w:tab w:val="left" w:pos="6580"/>
        </w:tabs>
        <w:spacing w:after="60" w:line="240" w:lineRule="auto"/>
        <w:rPr>
          <w:sz w:val="24"/>
          <w:lang w:val="el-GR"/>
        </w:rPr>
      </w:pPr>
      <w:r w:rsidRPr="009A3C78">
        <w:rPr>
          <w:sz w:val="24"/>
          <w:lang w:val="el-GR"/>
        </w:rPr>
        <w:tab/>
      </w:r>
      <w:r>
        <w:rPr>
          <w:sz w:val="24"/>
          <w:lang w:val="el-GR"/>
        </w:rPr>
        <w:t xml:space="preserve">Ημερομηνία και ώρα </w:t>
      </w:r>
    </w:p>
    <w:p w:rsidR="0036312A" w:rsidRPr="0089024E" w:rsidRDefault="0036312A" w:rsidP="00174079">
      <w:pPr>
        <w:tabs>
          <w:tab w:val="left" w:pos="6580"/>
        </w:tabs>
        <w:spacing w:after="60" w:line="240" w:lineRule="auto"/>
        <w:rPr>
          <w:sz w:val="24"/>
          <w:lang w:val="el-GR"/>
        </w:rPr>
      </w:pPr>
      <w:r>
        <w:rPr>
          <w:sz w:val="24"/>
          <w:lang w:val="el-GR"/>
        </w:rPr>
        <w:tab/>
        <w:t xml:space="preserve">     3/4</w:t>
      </w:r>
      <w:r w:rsidRPr="0089024E">
        <w:rPr>
          <w:sz w:val="24"/>
          <w:lang w:val="el-GR"/>
        </w:rPr>
        <w:t>/2019     1</w:t>
      </w:r>
      <w:r>
        <w:rPr>
          <w:sz w:val="24"/>
          <w:lang w:val="el-GR"/>
        </w:rPr>
        <w:t>6</w:t>
      </w:r>
      <w:r w:rsidRPr="0089024E">
        <w:rPr>
          <w:sz w:val="24"/>
          <w:lang w:val="el-GR"/>
        </w:rPr>
        <w:t>:30</w:t>
      </w:r>
    </w:p>
    <w:sectPr w:rsidR="0036312A" w:rsidRPr="0089024E" w:rsidSect="00E523B2">
      <w:headerReference w:type="default" r:id="rId7"/>
      <w:pgSz w:w="11906" w:h="16838"/>
      <w:pgMar w:top="2269" w:right="1440" w:bottom="1440" w:left="1440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2A" w:rsidRDefault="0036312A" w:rsidP="00003DFA">
      <w:pPr>
        <w:spacing w:after="0" w:line="240" w:lineRule="auto"/>
      </w:pPr>
      <w:r>
        <w:separator/>
      </w:r>
    </w:p>
  </w:endnote>
  <w:endnote w:type="continuationSeparator" w:id="0">
    <w:p w:rsidR="0036312A" w:rsidRDefault="0036312A" w:rsidP="000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2A" w:rsidRDefault="0036312A" w:rsidP="00003DFA">
      <w:pPr>
        <w:spacing w:after="0" w:line="240" w:lineRule="auto"/>
      </w:pPr>
      <w:r>
        <w:separator/>
      </w:r>
    </w:p>
  </w:footnote>
  <w:footnote w:type="continuationSeparator" w:id="0">
    <w:p w:rsidR="0036312A" w:rsidRDefault="0036312A" w:rsidP="0000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2A" w:rsidRDefault="0036312A" w:rsidP="00174079">
    <w:pPr>
      <w:pStyle w:val="Header"/>
    </w:pPr>
    <w:r>
      <w:tab/>
    </w:r>
    <w:r w:rsidRPr="0027178D">
      <w:rPr>
        <w:rFonts w:cs="Calibri"/>
        <w:noProof/>
        <w:sz w:val="28"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8" o:spid="_x0000_i1026" type="#_x0000_t75" style="width:74.4pt;height:72.6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4D6"/>
    <w:multiLevelType w:val="hybridMultilevel"/>
    <w:tmpl w:val="3E76BC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A17A9"/>
    <w:multiLevelType w:val="hybridMultilevel"/>
    <w:tmpl w:val="80C80C68"/>
    <w:lvl w:ilvl="0" w:tplc="08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87094"/>
    <w:multiLevelType w:val="multilevel"/>
    <w:tmpl w:val="D45EC23C"/>
    <w:lvl w:ilvl="0">
      <w:start w:val="1"/>
      <w:numFmt w:val="decimal"/>
      <w:pStyle w:val="1"/>
      <w:lvlText w:val="%1"/>
      <w:lvlJc w:val="left"/>
      <w:pPr>
        <w:tabs>
          <w:tab w:val="num" w:pos="789"/>
        </w:tabs>
        <w:ind w:left="789" w:hanging="432"/>
      </w:pPr>
      <w:rPr>
        <w:rFonts w:ascii="Century Gothic" w:hAnsi="Century Gothic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entury Gothic" w:hAnsi="Century Gothic" w:cs="Times New Roman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/>
      </w:rPr>
    </w:lvl>
  </w:abstractNum>
  <w:abstractNum w:abstractNumId="3">
    <w:nsid w:val="3B185559"/>
    <w:multiLevelType w:val="hybridMultilevel"/>
    <w:tmpl w:val="FBFCA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8B4B3D"/>
    <w:multiLevelType w:val="hybridMultilevel"/>
    <w:tmpl w:val="C6BEECAA"/>
    <w:lvl w:ilvl="0" w:tplc="2C46FBC8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D7F62"/>
    <w:multiLevelType w:val="hybridMultilevel"/>
    <w:tmpl w:val="994A1E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36E94"/>
    <w:multiLevelType w:val="hybridMultilevel"/>
    <w:tmpl w:val="532E6C6A"/>
    <w:lvl w:ilvl="0" w:tplc="15747A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43376"/>
    <w:multiLevelType w:val="hybridMultilevel"/>
    <w:tmpl w:val="50F4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A3D"/>
    <w:rsid w:val="00003DFA"/>
    <w:rsid w:val="00030B80"/>
    <w:rsid w:val="000A5D4C"/>
    <w:rsid w:val="0015708F"/>
    <w:rsid w:val="00174079"/>
    <w:rsid w:val="001A1B5B"/>
    <w:rsid w:val="001F3637"/>
    <w:rsid w:val="00225CC0"/>
    <w:rsid w:val="0027178D"/>
    <w:rsid w:val="0036312A"/>
    <w:rsid w:val="003F77BC"/>
    <w:rsid w:val="00423CBD"/>
    <w:rsid w:val="00457347"/>
    <w:rsid w:val="004A4285"/>
    <w:rsid w:val="004B54BD"/>
    <w:rsid w:val="004B6F77"/>
    <w:rsid w:val="00541814"/>
    <w:rsid w:val="00602650"/>
    <w:rsid w:val="006079DB"/>
    <w:rsid w:val="006A12A9"/>
    <w:rsid w:val="00721799"/>
    <w:rsid w:val="007F22A7"/>
    <w:rsid w:val="00850A3D"/>
    <w:rsid w:val="0089024E"/>
    <w:rsid w:val="008D42A9"/>
    <w:rsid w:val="008E3112"/>
    <w:rsid w:val="009A3C78"/>
    <w:rsid w:val="00A224CE"/>
    <w:rsid w:val="00B51928"/>
    <w:rsid w:val="00C432B7"/>
    <w:rsid w:val="00D56E25"/>
    <w:rsid w:val="00D678DA"/>
    <w:rsid w:val="00D70110"/>
    <w:rsid w:val="00DA286D"/>
    <w:rsid w:val="00E3779E"/>
    <w:rsid w:val="00E47D2F"/>
    <w:rsid w:val="00E523B2"/>
    <w:rsid w:val="00EF3D3B"/>
    <w:rsid w:val="00F56D2A"/>
    <w:rsid w:val="00FC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14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4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34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7347"/>
    <w:rPr>
      <w:rFonts w:ascii="Calibri Light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rsid w:val="00D6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678D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0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D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DFA"/>
    <w:rPr>
      <w:rFonts w:cs="Times New Roman"/>
    </w:rPr>
  </w:style>
  <w:style w:type="character" w:styleId="Hyperlink">
    <w:name w:val="Hyperlink"/>
    <w:basedOn w:val="DefaultParagraphFont"/>
    <w:uiPriority w:val="99"/>
    <w:rsid w:val="00F56D2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024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9024E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89024E"/>
    <w:rPr>
      <w:rFonts w:ascii="Tahoma" w:hAnsi="Tahoma" w:cs="Tahoma"/>
      <w:b/>
      <w:bCs/>
      <w:sz w:val="24"/>
      <w:szCs w:val="24"/>
      <w:lang w:val="el-GR"/>
    </w:rPr>
  </w:style>
  <w:style w:type="paragraph" w:customStyle="1" w:styleId="2">
    <w:name w:val="Βασικό 2"/>
    <w:basedOn w:val="Heading2"/>
    <w:next w:val="Normal"/>
    <w:autoRedefine/>
    <w:uiPriority w:val="99"/>
    <w:rsid w:val="00457347"/>
    <w:pPr>
      <w:keepNext w:val="0"/>
      <w:keepLines w:val="0"/>
      <w:spacing w:before="60" w:after="60" w:line="240" w:lineRule="auto"/>
      <w:ind w:left="1440"/>
      <w:jc w:val="both"/>
    </w:pPr>
    <w:rPr>
      <w:rFonts w:ascii="Century Gothic" w:hAnsi="Century Gothic" w:cs="Arial"/>
      <w:bCs/>
      <w:iCs/>
      <w:color w:val="auto"/>
      <w:sz w:val="18"/>
      <w:szCs w:val="18"/>
      <w:lang w:val="el-GR"/>
    </w:rPr>
  </w:style>
  <w:style w:type="paragraph" w:customStyle="1" w:styleId="1">
    <w:name w:val="Επικεφαλίδα 1α"/>
    <w:basedOn w:val="Heading1"/>
    <w:next w:val="Normal"/>
    <w:uiPriority w:val="99"/>
    <w:rsid w:val="00457347"/>
    <w:pPr>
      <w:keepLines w:val="0"/>
      <w:numPr>
        <w:numId w:val="7"/>
      </w:numPr>
      <w:tabs>
        <w:tab w:val="clear" w:pos="789"/>
        <w:tab w:val="num" w:pos="360"/>
      </w:tabs>
      <w:spacing w:after="60" w:line="240" w:lineRule="auto"/>
      <w:ind w:left="0" w:firstLine="0"/>
    </w:pPr>
    <w:rPr>
      <w:rFonts w:ascii="Times New Roman" w:hAnsi="Times New Roman" w:cs="Arial"/>
      <w:b/>
      <w:bCs/>
      <w:caps/>
      <w:color w:val="auto"/>
      <w:kern w:val="32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152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Yamalidis Konstantinos</dc:creator>
  <cp:keywords/>
  <dc:description/>
  <cp:lastModifiedBy>ΓΡΑΜΜΑΤΕΙΑ ΣΕΑΝΑΤΚ</cp:lastModifiedBy>
  <cp:revision>2</cp:revision>
  <cp:lastPrinted>2019-02-25T09:33:00Z</cp:lastPrinted>
  <dcterms:created xsi:type="dcterms:W3CDTF">2019-04-03T13:33:00Z</dcterms:created>
  <dcterms:modified xsi:type="dcterms:W3CDTF">2019-04-03T13:33:00Z</dcterms:modified>
</cp:coreProperties>
</file>