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641"/>
        <w:gridCol w:w="8760"/>
      </w:tblGrid>
      <w:tr w:rsidR="00AB0329" w:rsidRPr="00517B16" w:rsidTr="00517B1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A6ED0">
              <w:rPr>
                <w:rFonts w:ascii="Tahoma" w:hAnsi="Tahoma" w:cs="Tahoma"/>
                <w:noProof/>
                <w:color w:val="002B59"/>
                <w:sz w:val="16"/>
                <w:szCs w:val="16"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25" type="#_x0000_t75" style="width:225pt;height:60pt;visibility:visible">
                  <v:imagedata r:id="rId6" o:title=""/>
                </v:shape>
              </w:pic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003399"/>
                <w:sz w:val="36"/>
                <w:szCs w:val="36"/>
                <w:lang w:eastAsia="el-GR"/>
              </w:rPr>
              <w:t>ΜΕΘΑΝΑ</w:t>
            </w:r>
            <w:r w:rsidRPr="00517B16">
              <w:rPr>
                <w:rFonts w:ascii="Tahoma" w:hAnsi="Tahoma" w:cs="Tahoma"/>
                <w:b/>
                <w:bCs/>
                <w:color w:val="003399"/>
                <w:sz w:val="36"/>
                <w:szCs w:val="36"/>
                <w:lang w:eastAsia="el-GR"/>
              </w:rPr>
              <w:t xml:space="preserve"> 2016</w:t>
            </w: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 xml:space="preserve"> </w:t>
            </w:r>
            <w:r w:rsidRPr="00517B16">
              <w:rPr>
                <w:rFonts w:ascii="Tahoma" w:hAnsi="Tahoma" w:cs="Tahoma"/>
                <w:b/>
                <w:bCs/>
                <w:color w:val="003399"/>
                <w:sz w:val="28"/>
                <w:szCs w:val="28"/>
                <w:lang w:eastAsia="el-GR"/>
              </w:rPr>
              <w:br/>
            </w:r>
            <w:r w:rsidRPr="00517B16">
              <w:rPr>
                <w:rFonts w:ascii="Tahoma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br/>
              <w:t>15/10/2016 - 16/10/2016</w:t>
            </w: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 xml:space="preserve"> </w:t>
            </w:r>
          </w:p>
        </w:tc>
      </w:tr>
    </w:tbl>
    <w:p w:rsidR="00AB0329" w:rsidRPr="00517B16" w:rsidRDefault="00AB0329" w:rsidP="00517B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8286"/>
        <w:gridCol w:w="5115"/>
      </w:tblGrid>
      <w:tr w:rsidR="00AB0329" w:rsidRPr="00517B16" w:rsidTr="00517B1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 xml:space="preserve">TIME LIMIT CONTROL RACE : </w:t>
            </w:r>
            <w:r>
              <w:rPr>
                <w:rFonts w:ascii="Tahoma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 xml:space="preserve">01 &amp; </w:t>
            </w:r>
            <w:r w:rsidRPr="00517B16">
              <w:rPr>
                <w:rFonts w:ascii="Tahoma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0E8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 w:rsidRPr="00517B16">
              <w:rPr>
                <w:rFonts w:ascii="Tahoma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From: CLUB1 </w:t>
            </w:r>
            <w:r>
              <w:rPr>
                <w:rFonts w:ascii="Tahoma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to </w:t>
            </w:r>
            <w:r w:rsidRPr="00517B16">
              <w:rPr>
                <w:rFonts w:ascii="Tahoma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CLUB3</w:t>
            </w:r>
          </w:p>
        </w:tc>
      </w:tr>
    </w:tbl>
    <w:p w:rsidR="00AB0329" w:rsidRPr="00517B16" w:rsidRDefault="00AB0329" w:rsidP="00517B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el-GR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49"/>
        <w:gridCol w:w="927"/>
        <w:gridCol w:w="753"/>
        <w:gridCol w:w="2086"/>
        <w:gridCol w:w="3723"/>
        <w:gridCol w:w="1228"/>
        <w:gridCol w:w="259"/>
        <w:gridCol w:w="1544"/>
        <w:gridCol w:w="684"/>
        <w:gridCol w:w="1238"/>
        <w:gridCol w:w="1245"/>
      </w:tblGrid>
      <w:tr w:rsidR="00AB0329" w:rsidRPr="00517B16" w:rsidTr="00EF1D37">
        <w:trPr>
          <w:tblCellSpacing w:w="7" w:type="dxa"/>
          <w:jc w:val="center"/>
        </w:trPr>
        <w:tc>
          <w:tcPr>
            <w:tcW w:w="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</w:tcPr>
          <w:p w:rsidR="00AB0329" w:rsidRPr="00517B16" w:rsidRDefault="00AB0329" w:rsidP="008B373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n-US" w:eastAsia="el-GR"/>
              </w:rPr>
              <w:t>s/n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Sail nr.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Class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Yacht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Owner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Club</w:t>
            </w:r>
          </w:p>
        </w:tc>
        <w:tc>
          <w:tcPr>
            <w:tcW w:w="6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Type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GPH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Time Limit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003399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Limit Time</w:t>
            </w:r>
          </w:p>
        </w:tc>
      </w:tr>
      <w:tr w:rsidR="00AB0329" w:rsidRPr="00517B16" w:rsidTr="00EF1D37">
        <w:trPr>
          <w:tblCellSpacing w:w="7" w:type="dxa"/>
          <w:jc w:val="center"/>
        </w:trPr>
        <w:tc>
          <w:tcPr>
            <w:tcW w:w="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329" w:rsidRPr="00517B16" w:rsidRDefault="00AB0329" w:rsidP="008B3732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GRE1353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CLUB1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AFROESSA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KONSTANTINOS GRETSOS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NAOB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SUN FAST 3200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633.0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09:08:36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19:38:36</w:t>
            </w:r>
          </w:p>
        </w:tc>
      </w:tr>
      <w:tr w:rsidR="00AB0329" w:rsidRPr="00517B16" w:rsidTr="00EF1D37">
        <w:trPr>
          <w:tblCellSpacing w:w="7" w:type="dxa"/>
          <w:jc w:val="center"/>
        </w:trPr>
        <w:tc>
          <w:tcPr>
            <w:tcW w:w="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AB0329" w:rsidRPr="00517B16" w:rsidRDefault="00AB0329" w:rsidP="008B3732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GRE1063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CLUB1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ONEIRO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CHRISTIAN TESCH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NOEF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SUNSHINE 38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655.1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09:27:45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19:57:45</w:t>
            </w:r>
          </w:p>
        </w:tc>
      </w:tr>
      <w:tr w:rsidR="00AB0329" w:rsidRPr="00517B16" w:rsidTr="00EF1D37">
        <w:trPr>
          <w:tblCellSpacing w:w="7" w:type="dxa"/>
          <w:jc w:val="center"/>
        </w:trPr>
        <w:tc>
          <w:tcPr>
            <w:tcW w:w="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329" w:rsidRPr="00517B16" w:rsidRDefault="00AB0329" w:rsidP="008B3732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GRE1356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CLUB1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TRITON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SIMHAS / NOTARAS / CHRISTOPOULOS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NOE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SUN ODYSSEY 40 SD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671.3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09:41:48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20:11:48</w:t>
            </w:r>
          </w:p>
        </w:tc>
      </w:tr>
      <w:tr w:rsidR="00AB0329" w:rsidRPr="00517B16" w:rsidTr="00EF1D37">
        <w:trPr>
          <w:tblCellSpacing w:w="7" w:type="dxa"/>
          <w:jc w:val="center"/>
        </w:trPr>
        <w:tc>
          <w:tcPr>
            <w:tcW w:w="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AB0329" w:rsidRPr="00517B16" w:rsidRDefault="00AB0329" w:rsidP="008B3732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4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GRE1301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CLUB1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ANEMOS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PLESSAS PANAGIOTIS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NOTK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DUFOUR 36 Classic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672.1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09:42:29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20:12:29</w:t>
            </w:r>
          </w:p>
        </w:tc>
      </w:tr>
      <w:tr w:rsidR="00AB0329" w:rsidRPr="00517B16" w:rsidTr="00EF1D37">
        <w:trPr>
          <w:tblCellSpacing w:w="7" w:type="dxa"/>
          <w:jc w:val="center"/>
        </w:trPr>
        <w:tc>
          <w:tcPr>
            <w:tcW w:w="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329" w:rsidRPr="00517B16" w:rsidRDefault="00AB0329" w:rsidP="008B3732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5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GRE800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CLUB1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ARGONAFTIS V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IOANNIS ANTONAKOPOULOS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FIRST 35 S 5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676.0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09:45:52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20:15:52</w:t>
            </w:r>
          </w:p>
        </w:tc>
      </w:tr>
      <w:tr w:rsidR="00AB0329" w:rsidRPr="00517B16" w:rsidTr="00EF1D37">
        <w:trPr>
          <w:tblCellSpacing w:w="7" w:type="dxa"/>
          <w:jc w:val="center"/>
        </w:trPr>
        <w:tc>
          <w:tcPr>
            <w:tcW w:w="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AB0329" w:rsidRPr="00517B16" w:rsidRDefault="00AB0329" w:rsidP="008B3732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6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GRE1122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CLUB1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KATERINA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TRANTALIS PANAGIOTIS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APOLLO 12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676.1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09:45:57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20:15:57</w:t>
            </w:r>
          </w:p>
        </w:tc>
      </w:tr>
      <w:tr w:rsidR="00AB0329" w:rsidRPr="00517B16" w:rsidTr="00EF1D37">
        <w:trPr>
          <w:tblCellSpacing w:w="7" w:type="dxa"/>
          <w:jc w:val="center"/>
        </w:trPr>
        <w:tc>
          <w:tcPr>
            <w:tcW w:w="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329" w:rsidRPr="00517B16" w:rsidRDefault="00AB0329" w:rsidP="008B3732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7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GRE3000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CLUB1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ANEMOESSA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LOUMOS VASILEIOS / LOUMOU PANAGIOTA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BAVARIA 36 CRUISE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676.6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09:46:23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20:16:23</w:t>
            </w:r>
          </w:p>
        </w:tc>
      </w:tr>
      <w:tr w:rsidR="00AB0329" w:rsidRPr="00517B16" w:rsidTr="00EF1D37">
        <w:trPr>
          <w:tblCellSpacing w:w="7" w:type="dxa"/>
          <w:jc w:val="center"/>
        </w:trPr>
        <w:tc>
          <w:tcPr>
            <w:tcW w:w="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AB0329" w:rsidRPr="00517B16" w:rsidRDefault="00AB0329" w:rsidP="008B3732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8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GRE1762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CLUB1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NEFELI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KONSTANTINOS ANTON</w:t>
            </w:r>
            <w:bookmarkStart w:id="0" w:name="_GoBack"/>
            <w:bookmarkEnd w:id="0"/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OPOULOS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NOTK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SUN DANCE 36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677.1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09:46:49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20:16:49</w:t>
            </w:r>
          </w:p>
        </w:tc>
      </w:tr>
      <w:tr w:rsidR="00AB0329" w:rsidRPr="00517B16" w:rsidTr="00EF1D37">
        <w:trPr>
          <w:tblCellSpacing w:w="7" w:type="dxa"/>
          <w:jc w:val="center"/>
        </w:trPr>
        <w:tc>
          <w:tcPr>
            <w:tcW w:w="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329" w:rsidRPr="00517B16" w:rsidRDefault="00AB0329" w:rsidP="008B3732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9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GRE143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CLUB1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NINO III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ANTONIS MAVRIS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MAXI 108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686.7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09:55:08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20:25:08</w:t>
            </w:r>
          </w:p>
        </w:tc>
      </w:tr>
      <w:tr w:rsidR="00AB0329" w:rsidRPr="00517B16" w:rsidTr="00EF1D37">
        <w:trPr>
          <w:tblCellSpacing w:w="7" w:type="dxa"/>
          <w:jc w:val="center"/>
        </w:trPr>
        <w:tc>
          <w:tcPr>
            <w:tcW w:w="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AB0329" w:rsidRPr="00517B16" w:rsidRDefault="00AB0329" w:rsidP="008B3732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10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GRE1609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CLUB1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HOY HOY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ZAGOURAS HARALAMBOS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NORTH WIND 435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687.9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09:56:11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20:26:11</w:t>
            </w:r>
          </w:p>
        </w:tc>
      </w:tr>
      <w:tr w:rsidR="00AB0329" w:rsidRPr="00517B16" w:rsidTr="00EF1D37">
        <w:trPr>
          <w:tblCellSpacing w:w="7" w:type="dxa"/>
          <w:jc w:val="center"/>
        </w:trPr>
        <w:tc>
          <w:tcPr>
            <w:tcW w:w="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329" w:rsidRPr="00517B16" w:rsidRDefault="00AB0329" w:rsidP="008B3732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11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GRE898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CLUB1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PERIPETIA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GEORGIOS KOUTSOUDIS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NAOB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OCEANIS 390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689.2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09:57:18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20:27:18</w:t>
            </w:r>
          </w:p>
        </w:tc>
      </w:tr>
      <w:tr w:rsidR="00AB0329" w:rsidRPr="00517B16" w:rsidTr="00EF1D37">
        <w:trPr>
          <w:tblCellSpacing w:w="7" w:type="dxa"/>
          <w:jc w:val="center"/>
        </w:trPr>
        <w:tc>
          <w:tcPr>
            <w:tcW w:w="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AB0329" w:rsidRPr="00517B16" w:rsidRDefault="00AB0329" w:rsidP="008B3732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12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GRE486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CLUB1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ADRASTEIA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PAVLIOGLOU GEORGIOS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DEHLER 34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693.9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10:01:23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20:31:23</w:t>
            </w:r>
          </w:p>
        </w:tc>
      </w:tr>
      <w:tr w:rsidR="00AB0329" w:rsidRPr="00517B16" w:rsidTr="00EF1D37">
        <w:trPr>
          <w:tblCellSpacing w:w="7" w:type="dxa"/>
          <w:jc w:val="center"/>
        </w:trPr>
        <w:tc>
          <w:tcPr>
            <w:tcW w:w="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329" w:rsidRPr="00517B16" w:rsidRDefault="00AB0329" w:rsidP="008B3732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13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GRE1519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CLUB1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NYSTERI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PETOUSSIS GEORGIOS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OCEANIS 381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700.0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10:06:40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20:36:40</w:t>
            </w:r>
          </w:p>
        </w:tc>
      </w:tr>
      <w:tr w:rsidR="00AB0329" w:rsidRPr="00517B16" w:rsidTr="00EF1D37">
        <w:trPr>
          <w:tblCellSpacing w:w="7" w:type="dxa"/>
          <w:jc w:val="center"/>
        </w:trPr>
        <w:tc>
          <w:tcPr>
            <w:tcW w:w="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AB0329" w:rsidRPr="00517B16" w:rsidRDefault="00AB0329" w:rsidP="008B3732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14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GRE1408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CLUB1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FLORANNA III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GOULIMIS KOSTAS - GOULIMI ANNA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NOTK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HANSE 315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700.9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10:07:27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20:37:27</w:t>
            </w:r>
          </w:p>
        </w:tc>
      </w:tr>
      <w:tr w:rsidR="00AB0329" w:rsidRPr="00517B16" w:rsidTr="00EF1D37">
        <w:trPr>
          <w:tblCellSpacing w:w="7" w:type="dxa"/>
          <w:jc w:val="center"/>
        </w:trPr>
        <w:tc>
          <w:tcPr>
            <w:tcW w:w="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329" w:rsidRPr="00517B16" w:rsidRDefault="00AB0329" w:rsidP="008B3732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15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GRE741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CLUB1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ALMYRA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ELEFTHERIOS KANTZAVELOS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NOEF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SUN ODYSSEY 36.2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702.9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10:09:11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20:39:11</w:t>
            </w:r>
          </w:p>
        </w:tc>
      </w:tr>
      <w:tr w:rsidR="00AB0329" w:rsidRPr="00517B16" w:rsidTr="00EF1D37">
        <w:trPr>
          <w:tblCellSpacing w:w="7" w:type="dxa"/>
          <w:jc w:val="center"/>
        </w:trPr>
        <w:tc>
          <w:tcPr>
            <w:tcW w:w="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AB0329" w:rsidRPr="00517B16" w:rsidRDefault="00AB0329" w:rsidP="008B3732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16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GRE1955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CLUB1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KAMAYA V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STEFANOS LEFES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SUN ODYSSEY 34.2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704.6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10:10:39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20:40:39</w:t>
            </w:r>
          </w:p>
        </w:tc>
      </w:tr>
      <w:tr w:rsidR="00AB0329" w:rsidRPr="00517B16" w:rsidTr="00EF1D37">
        <w:trPr>
          <w:tblCellSpacing w:w="7" w:type="dxa"/>
          <w:jc w:val="center"/>
        </w:trPr>
        <w:tc>
          <w:tcPr>
            <w:tcW w:w="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329" w:rsidRPr="00517B16" w:rsidRDefault="00AB0329" w:rsidP="008B3732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17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GR49118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CLUB2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CASTA DIVA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RODO CESARE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NAOB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GRAND SOLEIL 343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707.0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10:12:44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20:42:44</w:t>
            </w:r>
          </w:p>
        </w:tc>
      </w:tr>
      <w:tr w:rsidR="00AB0329" w:rsidRPr="00517B16" w:rsidTr="00EF1D37">
        <w:trPr>
          <w:tblCellSpacing w:w="7" w:type="dxa"/>
          <w:jc w:val="center"/>
        </w:trPr>
        <w:tc>
          <w:tcPr>
            <w:tcW w:w="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AB0329" w:rsidRPr="00517B16" w:rsidRDefault="00AB0329" w:rsidP="008B3732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18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GRE49704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CLUB2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CHAMOGELO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MAKRODIMITRIS GEORGIOS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NAOEF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GRAND SOLEIL 34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707.4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10:13:05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20:43:05</w:t>
            </w:r>
          </w:p>
        </w:tc>
      </w:tr>
      <w:tr w:rsidR="00AB0329" w:rsidRPr="00517B16" w:rsidTr="00EF1D37">
        <w:trPr>
          <w:tblCellSpacing w:w="7" w:type="dxa"/>
          <w:jc w:val="center"/>
        </w:trPr>
        <w:tc>
          <w:tcPr>
            <w:tcW w:w="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329" w:rsidRPr="00517B16" w:rsidRDefault="00AB0329" w:rsidP="008B3732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19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GRE435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CLUB2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RITA III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GEORGIOS HARITAKIS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CATALINA 320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708.7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10:14:12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20:44:12</w:t>
            </w:r>
          </w:p>
        </w:tc>
      </w:tr>
      <w:tr w:rsidR="00AB0329" w:rsidRPr="00517B16" w:rsidTr="00EF1D37">
        <w:trPr>
          <w:tblCellSpacing w:w="7" w:type="dxa"/>
          <w:jc w:val="center"/>
        </w:trPr>
        <w:tc>
          <w:tcPr>
            <w:tcW w:w="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AB0329" w:rsidRPr="00517B16" w:rsidRDefault="00AB0329" w:rsidP="008B3732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20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GRE49201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CLUB2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ARGONAFTIS II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EFTHYMIOS VASILOPOULOS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FIRST 32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708.8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10:14:18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20:44:18</w:t>
            </w:r>
          </w:p>
        </w:tc>
      </w:tr>
      <w:tr w:rsidR="00AB0329" w:rsidRPr="00517B16" w:rsidTr="00EF1D37">
        <w:trPr>
          <w:tblCellSpacing w:w="7" w:type="dxa"/>
          <w:jc w:val="center"/>
        </w:trPr>
        <w:tc>
          <w:tcPr>
            <w:tcW w:w="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329" w:rsidRPr="00517B16" w:rsidRDefault="00AB0329" w:rsidP="008B3732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21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GRE49518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CLUB2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GALAZIOS ANEMOS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GEORGIOS KERASIOTIS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FEELING 920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709.9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10:15:15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20:45:15</w:t>
            </w:r>
          </w:p>
        </w:tc>
      </w:tr>
      <w:tr w:rsidR="00AB0329" w:rsidRPr="00517B16" w:rsidTr="00EF1D37">
        <w:trPr>
          <w:tblCellSpacing w:w="7" w:type="dxa"/>
          <w:jc w:val="center"/>
        </w:trPr>
        <w:tc>
          <w:tcPr>
            <w:tcW w:w="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AB0329" w:rsidRPr="00517B16" w:rsidRDefault="00AB0329" w:rsidP="008B3732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22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GRE1224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CLUB2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LYGEIA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IOSIF THEODOROU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SUN ODYSSEY 32i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718.0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10:22:16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20:52:16</w:t>
            </w:r>
          </w:p>
        </w:tc>
      </w:tr>
      <w:tr w:rsidR="00AB0329" w:rsidRPr="00517B16" w:rsidTr="00EF1D37">
        <w:trPr>
          <w:tblCellSpacing w:w="7" w:type="dxa"/>
          <w:jc w:val="center"/>
        </w:trPr>
        <w:tc>
          <w:tcPr>
            <w:tcW w:w="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329" w:rsidRPr="00517B16" w:rsidRDefault="00AB0329" w:rsidP="008B3732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23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GRE1035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CLUB2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ONAR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GIAMALIDIS KONSTANTINOS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FIRST 32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720.0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10:24:00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20:54:00</w:t>
            </w:r>
          </w:p>
        </w:tc>
      </w:tr>
      <w:tr w:rsidR="00AB0329" w:rsidRPr="00517B16" w:rsidTr="00EF1D37">
        <w:trPr>
          <w:tblCellSpacing w:w="7" w:type="dxa"/>
          <w:jc w:val="center"/>
        </w:trPr>
        <w:tc>
          <w:tcPr>
            <w:tcW w:w="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AB0329" w:rsidRPr="00517B16" w:rsidRDefault="00AB0329" w:rsidP="008B3732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24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GRE49589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CLUB2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NATASSA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IOANNIS PAPATHEODOROU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NOTK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FEELING 920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720.1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10:24:05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20:54:05</w:t>
            </w:r>
          </w:p>
        </w:tc>
      </w:tr>
      <w:tr w:rsidR="00AB0329" w:rsidRPr="00517B16" w:rsidTr="00EF1D37">
        <w:trPr>
          <w:tblCellSpacing w:w="7" w:type="dxa"/>
          <w:jc w:val="center"/>
        </w:trPr>
        <w:tc>
          <w:tcPr>
            <w:tcW w:w="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329" w:rsidRPr="00517B16" w:rsidRDefault="00AB0329" w:rsidP="008B3732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25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GRE1683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CLUB2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EROMENI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GALIOTOS DIMITRIOS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NOTK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OCEANIS 351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722.9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10:26:31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20:56:31</w:t>
            </w:r>
          </w:p>
        </w:tc>
      </w:tr>
      <w:tr w:rsidR="00AB0329" w:rsidRPr="00517B16" w:rsidTr="00EF1D37">
        <w:trPr>
          <w:tblCellSpacing w:w="7" w:type="dxa"/>
          <w:jc w:val="center"/>
        </w:trPr>
        <w:tc>
          <w:tcPr>
            <w:tcW w:w="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AB0329" w:rsidRPr="00517B16" w:rsidRDefault="00AB0329" w:rsidP="008B3732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26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GRE1528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CLUB2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STAVENTO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DIMITRIS ILIAS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MAXI 95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724.6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10:27:59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20:57:59</w:t>
            </w:r>
          </w:p>
        </w:tc>
      </w:tr>
      <w:tr w:rsidR="00AB0329" w:rsidRPr="00517B16" w:rsidTr="00EF1D37">
        <w:trPr>
          <w:tblCellSpacing w:w="7" w:type="dxa"/>
          <w:jc w:val="center"/>
        </w:trPr>
        <w:tc>
          <w:tcPr>
            <w:tcW w:w="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329" w:rsidRPr="00517B16" w:rsidRDefault="00AB0329" w:rsidP="008B3732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27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GRE49583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CLUB2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ATHINA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SOTIRIS GIANNOPOULOS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JUPITER 30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726.6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10:29:43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20:59:43</w:t>
            </w:r>
          </w:p>
        </w:tc>
      </w:tr>
      <w:tr w:rsidR="00AB0329" w:rsidRPr="00517B16" w:rsidTr="00EF1D37">
        <w:trPr>
          <w:tblCellSpacing w:w="7" w:type="dxa"/>
          <w:jc w:val="center"/>
        </w:trPr>
        <w:tc>
          <w:tcPr>
            <w:tcW w:w="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AB0329" w:rsidRPr="00517B16" w:rsidRDefault="00AB0329" w:rsidP="008B3732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28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GRE1217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CLUB2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KALIPSO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KAKATSOS-VRAILAS-AGIOMYRGIANNAKIS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NAOEF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BAVARIA 35 HOLIDA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729.0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10:31:48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21:01:48</w:t>
            </w:r>
          </w:p>
        </w:tc>
      </w:tr>
      <w:tr w:rsidR="00AB0329" w:rsidRPr="00517B16" w:rsidTr="00EF1D37">
        <w:trPr>
          <w:tblCellSpacing w:w="7" w:type="dxa"/>
          <w:jc w:val="center"/>
        </w:trPr>
        <w:tc>
          <w:tcPr>
            <w:tcW w:w="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329" w:rsidRPr="00517B16" w:rsidRDefault="00AB0329" w:rsidP="008B3732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29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GRE1529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CLUB2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THALASSINOS AETOS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ANASTASIOS TOULAS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NAOEF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GIBSEA 334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730.3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10:32:56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21:02:56</w:t>
            </w:r>
          </w:p>
        </w:tc>
      </w:tr>
      <w:tr w:rsidR="00AB0329" w:rsidRPr="00517B16" w:rsidTr="00EF1D37">
        <w:trPr>
          <w:tblCellSpacing w:w="7" w:type="dxa"/>
          <w:jc w:val="center"/>
        </w:trPr>
        <w:tc>
          <w:tcPr>
            <w:tcW w:w="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AB0329" w:rsidRPr="00517B16" w:rsidRDefault="00AB0329" w:rsidP="008B3732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30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GRE1198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CLUB2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ILIADA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BAXEVANIDIS DIMITRIS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SUN ODYSSEY 33.1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734.7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10:36:44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21:06:44</w:t>
            </w:r>
          </w:p>
        </w:tc>
      </w:tr>
      <w:tr w:rsidR="00AB0329" w:rsidRPr="00517B16" w:rsidTr="00EF1D37">
        <w:trPr>
          <w:tblCellSpacing w:w="7" w:type="dxa"/>
          <w:jc w:val="center"/>
        </w:trPr>
        <w:tc>
          <w:tcPr>
            <w:tcW w:w="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329" w:rsidRPr="00517B16" w:rsidRDefault="00AB0329" w:rsidP="008B3732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31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GRE1479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CLUB2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NAFTILOS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IOANNIS POULIEZOS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OCEANIS 321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736.8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10:38:34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21:08:34</w:t>
            </w:r>
          </w:p>
        </w:tc>
      </w:tr>
      <w:tr w:rsidR="00AB0329" w:rsidRPr="00517B16" w:rsidTr="00EF1D37">
        <w:trPr>
          <w:tblCellSpacing w:w="7" w:type="dxa"/>
          <w:jc w:val="center"/>
        </w:trPr>
        <w:tc>
          <w:tcPr>
            <w:tcW w:w="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AB0329" w:rsidRPr="00517B16" w:rsidRDefault="00AB0329" w:rsidP="008B3732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32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GRE1232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CLUB2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SOTIRIS JUNIOR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SOTIRIS STAMOU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NAOEF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NEREIS 30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738.4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10:39:57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21:09:57</w:t>
            </w:r>
          </w:p>
        </w:tc>
      </w:tr>
      <w:tr w:rsidR="00AB0329" w:rsidRPr="00517B16" w:rsidTr="00EF1D37">
        <w:trPr>
          <w:tblCellSpacing w:w="7" w:type="dxa"/>
          <w:jc w:val="center"/>
        </w:trPr>
        <w:tc>
          <w:tcPr>
            <w:tcW w:w="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329" w:rsidRPr="00517B16" w:rsidRDefault="00AB0329" w:rsidP="008B3732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33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GRE361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CLUB3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DECLARE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VASILIOS NIKIFOROS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NOAM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J-24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739.9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10:41:15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21:11:15</w:t>
            </w:r>
          </w:p>
        </w:tc>
      </w:tr>
      <w:tr w:rsidR="00AB0329" w:rsidRPr="00517B16" w:rsidTr="00EF1D37">
        <w:trPr>
          <w:tblCellSpacing w:w="7" w:type="dxa"/>
          <w:jc w:val="center"/>
        </w:trPr>
        <w:tc>
          <w:tcPr>
            <w:tcW w:w="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AB0329" w:rsidRPr="00517B16" w:rsidRDefault="00AB0329" w:rsidP="008B3732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34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GRE2710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CLUB3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GALENA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ARAVIDIS ALEXANDROS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NEREIS 32stern ex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741.5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10:42:38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21:12:38</w:t>
            </w:r>
          </w:p>
        </w:tc>
      </w:tr>
      <w:tr w:rsidR="00AB0329" w:rsidRPr="00517B16" w:rsidTr="00EF1D37">
        <w:trPr>
          <w:tblCellSpacing w:w="7" w:type="dxa"/>
          <w:jc w:val="center"/>
        </w:trPr>
        <w:tc>
          <w:tcPr>
            <w:tcW w:w="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329" w:rsidRPr="00517B16" w:rsidRDefault="00AB0329" w:rsidP="008B3732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35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GRE876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CLUB3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KOLOVOUTI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VASSILIS VLAHOPOULOS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FEELING 920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741.7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10:42:48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21:12:48</w:t>
            </w:r>
          </w:p>
        </w:tc>
      </w:tr>
      <w:tr w:rsidR="00AB0329" w:rsidRPr="00517B16" w:rsidTr="00EF1D37">
        <w:trPr>
          <w:tblCellSpacing w:w="7" w:type="dxa"/>
          <w:jc w:val="center"/>
        </w:trPr>
        <w:tc>
          <w:tcPr>
            <w:tcW w:w="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AB0329" w:rsidRPr="00517B16" w:rsidRDefault="00AB0329" w:rsidP="008B3732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36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GRE1001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CLUB3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PELAISIOS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VRETTOS EMMANOUIL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IOP DEI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DRACO 33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745.0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10:45:40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21:15:40</w:t>
            </w:r>
          </w:p>
        </w:tc>
      </w:tr>
      <w:tr w:rsidR="00AB0329" w:rsidRPr="00517B16" w:rsidTr="00EF1D37">
        <w:trPr>
          <w:tblCellSpacing w:w="7" w:type="dxa"/>
          <w:jc w:val="center"/>
        </w:trPr>
        <w:tc>
          <w:tcPr>
            <w:tcW w:w="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329" w:rsidRPr="00517B16" w:rsidRDefault="00AB0329" w:rsidP="008B3732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37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RSA123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CLUB3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CLYMENE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SOULINTZIS KOSTANTINOS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ONE OFF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747.7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10:48:00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21:18:00</w:t>
            </w:r>
          </w:p>
        </w:tc>
      </w:tr>
      <w:tr w:rsidR="00AB0329" w:rsidRPr="00517B16" w:rsidTr="00EF1D37">
        <w:trPr>
          <w:tblCellSpacing w:w="7" w:type="dxa"/>
          <w:jc w:val="center"/>
        </w:trPr>
        <w:tc>
          <w:tcPr>
            <w:tcW w:w="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AB0329" w:rsidRPr="00517B16" w:rsidRDefault="00AB0329" w:rsidP="008B3732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38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GRE1524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CLUB3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KATE MARY V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VLAHAKOS DIMITRIOS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SUN ODYSSEY 32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751.6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10:51:23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21:21:23</w:t>
            </w:r>
          </w:p>
        </w:tc>
      </w:tr>
      <w:tr w:rsidR="00AB0329" w:rsidRPr="00517B16" w:rsidTr="00EF1D37">
        <w:trPr>
          <w:tblCellSpacing w:w="7" w:type="dxa"/>
          <w:jc w:val="center"/>
        </w:trPr>
        <w:tc>
          <w:tcPr>
            <w:tcW w:w="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329" w:rsidRPr="00517B16" w:rsidRDefault="00AB0329" w:rsidP="008B3732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39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F7850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CLUB3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RIC ET RAC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GEORGE/NINETTA/NICOLAS HAMAWI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DUFOUR 31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756.9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10:55:59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21:25:59</w:t>
            </w:r>
          </w:p>
        </w:tc>
      </w:tr>
      <w:tr w:rsidR="00AB0329" w:rsidRPr="00517B16" w:rsidTr="00EF1D37">
        <w:trPr>
          <w:tblCellSpacing w:w="7" w:type="dxa"/>
          <w:jc w:val="center"/>
        </w:trPr>
        <w:tc>
          <w:tcPr>
            <w:tcW w:w="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AB0329" w:rsidRPr="00517B16" w:rsidRDefault="00AB0329" w:rsidP="008B3732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40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GRE2318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CLUB3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MARILENA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PANAGIOTIS AGGELIDIS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FANDANGO 33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774.7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11:11:24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21:41:24</w:t>
            </w:r>
          </w:p>
        </w:tc>
      </w:tr>
      <w:tr w:rsidR="00AB0329" w:rsidRPr="00517B16" w:rsidTr="00EF1D37">
        <w:trPr>
          <w:tblCellSpacing w:w="7" w:type="dxa"/>
          <w:jc w:val="center"/>
        </w:trPr>
        <w:tc>
          <w:tcPr>
            <w:tcW w:w="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329" w:rsidRPr="00517B16" w:rsidRDefault="00AB0329" w:rsidP="008B3732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41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GRE49176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CLUB3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FILIRA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SPYRIDON POULOS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 xml:space="preserve">CONTEST </w:t>
            </w:r>
            <w:smartTag w:uri="urn:schemas-microsoft-com:office:smarttags" w:element="metricconverter">
              <w:smartTagPr>
                <w:attr w:name="ProductID" w:val="250C"/>
              </w:smartTagPr>
              <w:r w:rsidRPr="00517B16">
                <w:rPr>
                  <w:rFonts w:ascii="Tahoma" w:hAnsi="Tahoma" w:cs="Tahoma"/>
                  <w:color w:val="002B59"/>
                  <w:sz w:val="16"/>
                  <w:szCs w:val="16"/>
                  <w:lang w:eastAsia="el-GR"/>
                </w:rPr>
                <w:t>250C</w:t>
              </w:r>
            </w:smartTag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776.2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11:12:42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21:42:42</w:t>
            </w:r>
          </w:p>
        </w:tc>
      </w:tr>
      <w:tr w:rsidR="00AB0329" w:rsidRPr="00517B16" w:rsidTr="00EF1D37">
        <w:trPr>
          <w:tblCellSpacing w:w="7" w:type="dxa"/>
          <w:jc w:val="center"/>
        </w:trPr>
        <w:tc>
          <w:tcPr>
            <w:tcW w:w="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AB0329" w:rsidRPr="00517B16" w:rsidRDefault="00AB0329" w:rsidP="008B3732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42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GRE1193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CLUB3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KYMO II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KAPELLAS STYLIANOS/KAPELLAS GEORGIO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DISCOVERY 3000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779.4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11:15:29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21:45:29</w:t>
            </w:r>
          </w:p>
        </w:tc>
      </w:tr>
      <w:tr w:rsidR="00AB0329" w:rsidRPr="00517B16" w:rsidTr="00EF1D37">
        <w:trPr>
          <w:tblCellSpacing w:w="7" w:type="dxa"/>
          <w:jc w:val="center"/>
        </w:trPr>
        <w:tc>
          <w:tcPr>
            <w:tcW w:w="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329" w:rsidRPr="00517B16" w:rsidRDefault="00AB0329" w:rsidP="008B3732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43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GRE1192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CLUB3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EVITA K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KALAMATIANOS KIRIAKOS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ATLANTIC 31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782.8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11:18:26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21:48:26</w:t>
            </w:r>
          </w:p>
        </w:tc>
      </w:tr>
      <w:tr w:rsidR="00AB0329" w:rsidRPr="00517B16" w:rsidTr="00EF1D37">
        <w:trPr>
          <w:tblCellSpacing w:w="7" w:type="dxa"/>
          <w:jc w:val="center"/>
        </w:trPr>
        <w:tc>
          <w:tcPr>
            <w:tcW w:w="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AB0329" w:rsidRPr="00517B16" w:rsidRDefault="00AB0329" w:rsidP="008B3732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44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GRE1385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CLUB3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EVELINA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KIMBEZIS GEORGIOS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NO RAFINAS ALKYON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Greyhound 33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783.7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11:19:12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21:49:12</w:t>
            </w:r>
          </w:p>
        </w:tc>
      </w:tr>
      <w:tr w:rsidR="00AB0329" w:rsidRPr="00517B16" w:rsidTr="00EF1D37">
        <w:trPr>
          <w:tblCellSpacing w:w="7" w:type="dxa"/>
          <w:jc w:val="center"/>
        </w:trPr>
        <w:tc>
          <w:tcPr>
            <w:tcW w:w="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329" w:rsidRPr="00517B16" w:rsidRDefault="00AB0329" w:rsidP="008B3732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45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GRE4920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CLUB3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GALINI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MANOUSSIS PETROS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NAOEF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AIKIDO 31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796.7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11:30:28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22:00:28</w:t>
            </w:r>
          </w:p>
        </w:tc>
      </w:tr>
      <w:tr w:rsidR="00AB0329" w:rsidRPr="00517B16" w:rsidTr="00EF1D37">
        <w:trPr>
          <w:tblCellSpacing w:w="7" w:type="dxa"/>
          <w:jc w:val="center"/>
        </w:trPr>
        <w:tc>
          <w:tcPr>
            <w:tcW w:w="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AB0329" w:rsidRPr="00517B16" w:rsidRDefault="00AB0329" w:rsidP="008B3732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46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GRE1585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CLUB3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ATHINA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VASILEIOS EXARHOPOULOS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DROMOR 26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802.0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11:35:04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22:05:04</w:t>
            </w:r>
          </w:p>
        </w:tc>
      </w:tr>
      <w:tr w:rsidR="00AB0329" w:rsidRPr="00517B16" w:rsidTr="00EF1D37">
        <w:trPr>
          <w:tblCellSpacing w:w="7" w:type="dxa"/>
          <w:jc w:val="center"/>
        </w:trPr>
        <w:tc>
          <w:tcPr>
            <w:tcW w:w="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329" w:rsidRPr="00517B16" w:rsidRDefault="00AB0329" w:rsidP="008B3732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47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GRE49367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CLUB3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SKORPIOS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ILIAS PALLIS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DROMOR 26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818.6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11:49:27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22:19:27</w:t>
            </w:r>
          </w:p>
        </w:tc>
      </w:tr>
      <w:tr w:rsidR="00AB0329" w:rsidRPr="00517B16" w:rsidTr="00EF1D37">
        <w:trPr>
          <w:tblCellSpacing w:w="7" w:type="dxa"/>
          <w:jc w:val="center"/>
        </w:trPr>
        <w:tc>
          <w:tcPr>
            <w:tcW w:w="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AB0329" w:rsidRPr="00517B16" w:rsidRDefault="00AB0329" w:rsidP="008B3732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48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GRE1491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CLUB3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IVILATO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STEFANOS KOMITOPOULOS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IOP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Moody 28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824.7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11:54:44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BF1F4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>22:24:44</w:t>
            </w:r>
          </w:p>
        </w:tc>
      </w:tr>
    </w:tbl>
    <w:p w:rsidR="00AB0329" w:rsidRPr="00517B16" w:rsidRDefault="00AB0329" w:rsidP="00517B16">
      <w:pPr>
        <w:spacing w:after="0" w:line="240" w:lineRule="auto"/>
        <w:jc w:val="center"/>
        <w:rPr>
          <w:rFonts w:ascii="Times New Roman" w:hAnsi="Times New Roman"/>
          <w:vanish/>
          <w:sz w:val="24"/>
          <w:szCs w:val="24"/>
          <w:lang w:eastAsia="el-GR"/>
        </w:rPr>
      </w:pPr>
    </w:p>
    <w:tbl>
      <w:tblPr>
        <w:tblW w:w="475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974"/>
        <w:gridCol w:w="1826"/>
        <w:gridCol w:w="4517"/>
      </w:tblGrid>
      <w:tr w:rsidR="00AB0329" w:rsidRPr="00517B16" w:rsidTr="00517B1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B0329" w:rsidRPr="00517B16" w:rsidRDefault="00AB0329" w:rsidP="00517B16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val="en-US" w:eastAsia="el-GR"/>
              </w:rPr>
              <w:t>(c) Cyber Altura Crucero - Version ORC 12.1</w:t>
            </w:r>
          </w:p>
        </w:tc>
        <w:tc>
          <w:tcPr>
            <w:tcW w:w="0" w:type="auto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FFFFFF"/>
                <w:sz w:val="16"/>
                <w:szCs w:val="16"/>
                <w:lang w:eastAsia="el-GR"/>
              </w:rPr>
              <w:t>F2YQ-XZ9J</w:t>
            </w:r>
          </w:p>
        </w:tc>
        <w:tc>
          <w:tcPr>
            <w:tcW w:w="0" w:type="auto"/>
            <w:vAlign w:val="center"/>
          </w:tcPr>
          <w:p w:rsidR="00AB0329" w:rsidRPr="00517B16" w:rsidRDefault="00AB0329" w:rsidP="00517B16">
            <w:pPr>
              <w:spacing w:after="0" w:line="240" w:lineRule="auto"/>
              <w:jc w:val="right"/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</w:pPr>
            <w:r w:rsidRPr="00517B16">
              <w:rPr>
                <w:rFonts w:ascii="Tahoma" w:hAnsi="Tahoma" w:cs="Tahoma"/>
                <w:color w:val="002B59"/>
                <w:sz w:val="16"/>
                <w:szCs w:val="16"/>
                <w:lang w:eastAsia="el-GR"/>
              </w:rPr>
              <w:t xml:space="preserve">Date : 13/10/2016 22:58:13 </w:t>
            </w:r>
          </w:p>
        </w:tc>
      </w:tr>
    </w:tbl>
    <w:p w:rsidR="00AB0329" w:rsidRPr="00517B16" w:rsidRDefault="00AB0329" w:rsidP="00517B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l-GR"/>
        </w:rPr>
      </w:pPr>
    </w:p>
    <w:p w:rsidR="00AB0329" w:rsidRPr="00517B16" w:rsidRDefault="00AB0329" w:rsidP="00517B16"/>
    <w:sectPr w:rsidR="00AB0329" w:rsidRPr="00517B16" w:rsidSect="00517B16">
      <w:footerReference w:type="default" r:id="rId7"/>
      <w:pgSz w:w="16838" w:h="11906" w:orient="landscape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329" w:rsidRDefault="00AB0329" w:rsidP="00D93792">
      <w:pPr>
        <w:spacing w:after="0" w:line="240" w:lineRule="auto"/>
      </w:pPr>
      <w:r>
        <w:separator/>
      </w:r>
    </w:p>
  </w:endnote>
  <w:endnote w:type="continuationSeparator" w:id="0">
    <w:p w:rsidR="00AB0329" w:rsidRDefault="00AB0329" w:rsidP="00D9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329" w:rsidRPr="00EB4F58" w:rsidRDefault="00AB0329" w:rsidP="00D93792">
    <w:pPr>
      <w:pStyle w:val="Footer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Pr="00D93792">
      <w:rPr>
        <w:lang w:val="en-US"/>
      </w:rPr>
      <w:t xml:space="preserve">             </w:t>
    </w:r>
    <w:r>
      <w:t>ΜΕΘΑΝΑ</w:t>
    </w:r>
    <w:r w:rsidRPr="00517B16">
      <w:rPr>
        <w:lang w:val="en-US"/>
      </w:rPr>
      <w:t xml:space="preserve"> </w:t>
    </w:r>
    <w:r w:rsidRPr="00D93792">
      <w:rPr>
        <w:lang w:val="en-US"/>
      </w:rPr>
      <w:t xml:space="preserve"> </w:t>
    </w:r>
    <w:r>
      <w:rPr>
        <w:lang w:val="en-US"/>
      </w:rPr>
      <w:t>2016</w:t>
    </w:r>
    <w:r w:rsidRPr="00D93792">
      <w:rPr>
        <w:lang w:val="en-US"/>
      </w:rPr>
      <w:t xml:space="preserve"> </w:t>
    </w:r>
    <w:r w:rsidRPr="00EB4F58">
      <w:rPr>
        <w:lang w:val="en-US"/>
      </w:rPr>
      <w:t xml:space="preserve"> -  </w:t>
    </w:r>
    <w:r>
      <w:rPr>
        <w:lang w:val="en-US"/>
      </w:rPr>
      <w:t>Entry List -  ORC CLUB</w:t>
    </w:r>
  </w:p>
  <w:p w:rsidR="00AB0329" w:rsidRPr="00D93792" w:rsidRDefault="00AB0329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329" w:rsidRDefault="00AB0329" w:rsidP="00D93792">
      <w:pPr>
        <w:spacing w:after="0" w:line="240" w:lineRule="auto"/>
      </w:pPr>
      <w:r>
        <w:separator/>
      </w:r>
    </w:p>
  </w:footnote>
  <w:footnote w:type="continuationSeparator" w:id="0">
    <w:p w:rsidR="00AB0329" w:rsidRDefault="00AB0329" w:rsidP="00D93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792"/>
    <w:rsid w:val="00066814"/>
    <w:rsid w:val="00074DD7"/>
    <w:rsid w:val="00106220"/>
    <w:rsid w:val="0011707A"/>
    <w:rsid w:val="0012142A"/>
    <w:rsid w:val="0016627F"/>
    <w:rsid w:val="001A48A8"/>
    <w:rsid w:val="001E3934"/>
    <w:rsid w:val="002742C0"/>
    <w:rsid w:val="002855C6"/>
    <w:rsid w:val="002C4FDC"/>
    <w:rsid w:val="00337676"/>
    <w:rsid w:val="00381C15"/>
    <w:rsid w:val="00397201"/>
    <w:rsid w:val="00427D0E"/>
    <w:rsid w:val="00455DC3"/>
    <w:rsid w:val="0048265A"/>
    <w:rsid w:val="004D7897"/>
    <w:rsid w:val="00517B16"/>
    <w:rsid w:val="005248CF"/>
    <w:rsid w:val="00550BEE"/>
    <w:rsid w:val="005A6ED0"/>
    <w:rsid w:val="005B6EE0"/>
    <w:rsid w:val="00611236"/>
    <w:rsid w:val="00616345"/>
    <w:rsid w:val="00710AB8"/>
    <w:rsid w:val="0077548F"/>
    <w:rsid w:val="007F77DD"/>
    <w:rsid w:val="00860E82"/>
    <w:rsid w:val="008B3732"/>
    <w:rsid w:val="008E0885"/>
    <w:rsid w:val="00970360"/>
    <w:rsid w:val="009B730C"/>
    <w:rsid w:val="009F54AA"/>
    <w:rsid w:val="00A7515D"/>
    <w:rsid w:val="00A76BBA"/>
    <w:rsid w:val="00AB0329"/>
    <w:rsid w:val="00AC6589"/>
    <w:rsid w:val="00AD2986"/>
    <w:rsid w:val="00BB3FED"/>
    <w:rsid w:val="00C066CE"/>
    <w:rsid w:val="00C70C84"/>
    <w:rsid w:val="00CB799A"/>
    <w:rsid w:val="00D41D9D"/>
    <w:rsid w:val="00D93792"/>
    <w:rsid w:val="00DB3251"/>
    <w:rsid w:val="00DD2EA2"/>
    <w:rsid w:val="00EB4F58"/>
    <w:rsid w:val="00EF1D37"/>
    <w:rsid w:val="00F8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8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728</Words>
  <Characters>3932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Yamalidis Konstantinos</dc:creator>
  <cp:keywords/>
  <dc:description/>
  <cp:lastModifiedBy>ΓΡΑΜΜΑΤΕΙΑ ΣΕΑΝΑΤΚ</cp:lastModifiedBy>
  <cp:revision>4</cp:revision>
  <dcterms:created xsi:type="dcterms:W3CDTF">2016-10-13T20:02:00Z</dcterms:created>
  <dcterms:modified xsi:type="dcterms:W3CDTF">2016-10-14T13:42:00Z</dcterms:modified>
</cp:coreProperties>
</file>